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1C" w:rsidRPr="006342AA" w:rsidRDefault="00452D1C" w:rsidP="00CF411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8DB3E2"/>
        <w:spacing w:after="0" w:line="240" w:lineRule="auto"/>
        <w:ind w:firstLine="142"/>
        <w:jc w:val="center"/>
        <w:rPr>
          <w:rFonts w:ascii="Cambria" w:hAnsi="Cambria"/>
          <w:b/>
          <w:i/>
        </w:rPr>
      </w:pPr>
      <w:r w:rsidRPr="006342AA">
        <w:rPr>
          <w:rFonts w:ascii="Cambria" w:hAnsi="Cambria"/>
          <w:b/>
          <w:i/>
        </w:rPr>
        <w:t>PROGRAM CONCURS</w:t>
      </w:r>
    </w:p>
    <w:p w:rsidR="00452D1C" w:rsidRPr="006342AA" w:rsidRDefault="00452D1C" w:rsidP="00CF411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8DB3E2"/>
        <w:spacing w:after="0" w:line="240" w:lineRule="auto"/>
        <w:ind w:firstLine="142"/>
        <w:jc w:val="center"/>
        <w:rPr>
          <w:rFonts w:ascii="Cambria" w:hAnsi="Cambria"/>
          <w:b/>
          <w:i/>
        </w:rPr>
      </w:pPr>
      <w:r w:rsidRPr="006342AA">
        <w:rPr>
          <w:rFonts w:ascii="Cambria" w:hAnsi="Cambria"/>
          <w:b/>
          <w:i/>
        </w:rPr>
        <w:t>“ARTĂ SAU VIOLENŢĂ? TU ALEGI!”</w:t>
      </w:r>
    </w:p>
    <w:p w:rsidR="00452D1C" w:rsidRPr="006342AA" w:rsidRDefault="00452D1C" w:rsidP="00CF411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8DB3E2"/>
        <w:spacing w:after="0" w:line="240" w:lineRule="auto"/>
        <w:ind w:firstLine="142"/>
        <w:jc w:val="center"/>
        <w:rPr>
          <w:rFonts w:ascii="Cambria" w:hAnsi="Cambria"/>
          <w:b/>
          <w:i/>
        </w:rPr>
      </w:pPr>
      <w:r w:rsidRPr="006342AA">
        <w:rPr>
          <w:rFonts w:ascii="Cambria" w:hAnsi="Cambria"/>
          <w:b/>
          <w:i/>
        </w:rPr>
        <w:t xml:space="preserve">ETAPA </w:t>
      </w:r>
      <w:r>
        <w:rPr>
          <w:rFonts w:ascii="Cambria" w:hAnsi="Cambria"/>
          <w:b/>
          <w:i/>
        </w:rPr>
        <w:t>INTER</w:t>
      </w:r>
      <w:r w:rsidRPr="006342AA">
        <w:rPr>
          <w:rFonts w:ascii="Cambria" w:hAnsi="Cambria"/>
          <w:b/>
          <w:i/>
        </w:rPr>
        <w:t>JUDEŢEANĂ</w:t>
      </w:r>
    </w:p>
    <w:p w:rsidR="00452D1C" w:rsidRPr="006342AA" w:rsidRDefault="00452D1C" w:rsidP="00CF411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8DB3E2"/>
        <w:spacing w:after="0" w:line="240" w:lineRule="auto"/>
        <w:ind w:firstLine="142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16 Aprilie</w:t>
      </w:r>
      <w:r w:rsidRPr="006342AA">
        <w:rPr>
          <w:rFonts w:ascii="Cambria" w:hAnsi="Cambria"/>
          <w:b/>
          <w:i/>
        </w:rPr>
        <w:t xml:space="preserve"> 2016</w:t>
      </w:r>
    </w:p>
    <w:p w:rsidR="00452D1C" w:rsidRPr="0016026F" w:rsidRDefault="00452D1C">
      <w:pPr>
        <w:rPr>
          <w:rFonts w:ascii="Cambria" w:hAnsi="Cambri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1359"/>
        <w:gridCol w:w="2093"/>
        <w:gridCol w:w="1625"/>
        <w:gridCol w:w="1388"/>
        <w:gridCol w:w="1965"/>
        <w:gridCol w:w="1814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 - IV</w:t>
            </w:r>
          </w:p>
        </w:tc>
      </w:tr>
      <w:tr w:rsidR="00452D1C" w:rsidRPr="00927CD7" w:rsidTr="00927CD7">
        <w:trPr>
          <w:trHeight w:val="221"/>
        </w:trPr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INDIVIDUAL VOCAL</w:t>
            </w:r>
          </w:p>
        </w:tc>
      </w:tr>
      <w:tr w:rsidR="00452D1C" w:rsidRPr="00927CD7" w:rsidTr="00927CD7">
        <w:tc>
          <w:tcPr>
            <w:tcW w:w="851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418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268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84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2127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4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10.00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Mogoșanu Angela Maria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Şcoala Gimnazială „Pompiliu Marcea” Tg-Jiu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III-a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„Un actor grăbit”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Duță Aureliana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2.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10.05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 w:eastAsia="ro-RO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Bratu Sorina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 w:eastAsia="ro-RO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Şcoala Gimnazială "G. Poboran” Slatina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a IV-a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„Vreau să am steaua mea!”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Preduţ Lucica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3.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10.10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Tonca Beatrice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Mihai Viteazu Alexandria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II-a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“Speranţa”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Măndica Marian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4.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10.15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Guţu Rebeca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Mihai viteazu Aalexandria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IV-a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“Ascultă-mi inima”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Măndica Marian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5.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10.20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Bădău Adrian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Nanov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III-a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“Pentru tine”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Măndica Marian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6.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10.25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Mincu Bianca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“Mircea Eliade” Craiova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IV-a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„Un actor grăbit”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Gavrilă Elena</w:t>
            </w:r>
          </w:p>
        </w:tc>
      </w:tr>
      <w:tr w:rsidR="00452D1C" w:rsidRPr="00927CD7" w:rsidTr="00927CD7">
        <w:tc>
          <w:tcPr>
            <w:tcW w:w="851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7.</w:t>
            </w:r>
          </w:p>
        </w:tc>
        <w:tc>
          <w:tcPr>
            <w:tcW w:w="141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10.30</w:t>
            </w:r>
          </w:p>
        </w:tc>
        <w:tc>
          <w:tcPr>
            <w:tcW w:w="2268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Ștefan Andreea</w:t>
            </w:r>
          </w:p>
        </w:tc>
        <w:tc>
          <w:tcPr>
            <w:tcW w:w="168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</w:rPr>
              <w:t>Școala Gimnazială “Take Ionescu” Râmnicu Vâlcea</w:t>
            </w:r>
          </w:p>
        </w:tc>
        <w:tc>
          <w:tcPr>
            <w:tcW w:w="86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Pregătitoare</w:t>
            </w:r>
          </w:p>
        </w:tc>
        <w:tc>
          <w:tcPr>
            <w:tcW w:w="2127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</w:rPr>
              <w:t>“Ale mele vise”</w:t>
            </w:r>
          </w:p>
        </w:tc>
        <w:tc>
          <w:tcPr>
            <w:tcW w:w="1842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Grigorescu Luminița</w:t>
            </w:r>
          </w:p>
        </w:tc>
      </w:tr>
    </w:tbl>
    <w:p w:rsidR="00452D1C" w:rsidRDefault="00452D1C">
      <w:pPr>
        <w:rPr>
          <w:rFonts w:ascii="Cambria" w:hAnsi="Cambria"/>
        </w:rPr>
      </w:pPr>
    </w:p>
    <w:p w:rsidR="00452D1C" w:rsidRDefault="00452D1C">
      <w:pPr>
        <w:rPr>
          <w:rFonts w:ascii="Cambria" w:hAnsi="Cambria"/>
        </w:rPr>
      </w:pPr>
    </w:p>
    <w:p w:rsidR="00452D1C" w:rsidRDefault="00452D1C">
      <w:pPr>
        <w:rPr>
          <w:rFonts w:ascii="Cambria" w:hAnsi="Cambria"/>
        </w:rPr>
      </w:pPr>
    </w:p>
    <w:p w:rsidR="00452D1C" w:rsidRDefault="00452D1C">
      <w:pPr>
        <w:rPr>
          <w:rFonts w:ascii="Cambria" w:hAnsi="Cambria"/>
        </w:rPr>
      </w:pPr>
    </w:p>
    <w:p w:rsidR="00452D1C" w:rsidRDefault="00452D1C">
      <w:pPr>
        <w:rPr>
          <w:rFonts w:ascii="Cambria" w:hAnsi="Cambri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8"/>
        <w:gridCol w:w="29"/>
        <w:gridCol w:w="1322"/>
        <w:gridCol w:w="21"/>
        <w:gridCol w:w="74"/>
        <w:gridCol w:w="1999"/>
        <w:gridCol w:w="81"/>
        <w:gridCol w:w="187"/>
        <w:gridCol w:w="1358"/>
        <w:gridCol w:w="81"/>
        <w:gridCol w:w="245"/>
        <w:gridCol w:w="870"/>
        <w:gridCol w:w="120"/>
        <w:gridCol w:w="72"/>
        <w:gridCol w:w="1935"/>
        <w:gridCol w:w="21"/>
        <w:gridCol w:w="7"/>
        <w:gridCol w:w="1814"/>
      </w:tblGrid>
      <w:tr w:rsidR="00452D1C" w:rsidRPr="00927CD7" w:rsidTr="00927CD7">
        <w:tc>
          <w:tcPr>
            <w:tcW w:w="11057" w:type="dxa"/>
            <w:gridSpan w:val="19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 - IV</w:t>
            </w:r>
          </w:p>
        </w:tc>
      </w:tr>
      <w:tr w:rsidR="00452D1C" w:rsidRPr="00927CD7" w:rsidTr="00927CD7">
        <w:tc>
          <w:tcPr>
            <w:tcW w:w="11057" w:type="dxa"/>
            <w:gridSpan w:val="19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INDIVIDUAL VOCAL</w:t>
            </w:r>
          </w:p>
        </w:tc>
      </w:tr>
      <w:tr w:rsidR="00452D1C" w:rsidRPr="00927CD7" w:rsidTr="00927CD7">
        <w:tc>
          <w:tcPr>
            <w:tcW w:w="81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094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6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63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4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3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10.35</w:t>
            </w:r>
          </w:p>
        </w:tc>
        <w:tc>
          <w:tcPr>
            <w:tcW w:w="2094" w:type="dxa"/>
            <w:gridSpan w:val="3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Tudor Amalia</w:t>
            </w:r>
          </w:p>
        </w:tc>
        <w:tc>
          <w:tcPr>
            <w:tcW w:w="1626" w:type="dxa"/>
            <w:gridSpan w:val="3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Şcoala Gimnazială "V. Mazilescu" Corabia</w:t>
            </w:r>
          </w:p>
        </w:tc>
        <w:tc>
          <w:tcPr>
            <w:tcW w:w="1388" w:type="dxa"/>
            <w:gridSpan w:val="5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a- I - a</w:t>
            </w:r>
          </w:p>
        </w:tc>
        <w:tc>
          <w:tcPr>
            <w:tcW w:w="1963" w:type="dxa"/>
            <w:gridSpan w:val="3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„JIANCA”</w:t>
            </w:r>
          </w:p>
        </w:tc>
        <w:tc>
          <w:tcPr>
            <w:tcW w:w="181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Urzicana Marin, Mohor Ionuţ -</w:t>
            </w:r>
          </w:p>
        </w:tc>
      </w:tr>
      <w:tr w:rsidR="00452D1C" w:rsidRPr="00927CD7" w:rsidTr="00927CD7">
        <w:tc>
          <w:tcPr>
            <w:tcW w:w="813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10.40</w:t>
            </w:r>
          </w:p>
        </w:tc>
        <w:tc>
          <w:tcPr>
            <w:tcW w:w="2094" w:type="dxa"/>
            <w:gridSpan w:val="3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Popescu Denisa Andreea</w:t>
            </w:r>
          </w:p>
        </w:tc>
        <w:tc>
          <w:tcPr>
            <w:tcW w:w="1626" w:type="dxa"/>
            <w:gridSpan w:val="3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Şcoala Gimnazială "N. Iorga" Slatina</w:t>
            </w:r>
          </w:p>
        </w:tc>
        <w:tc>
          <w:tcPr>
            <w:tcW w:w="1388" w:type="dxa"/>
            <w:gridSpan w:val="5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a- II - a</w:t>
            </w:r>
          </w:p>
        </w:tc>
        <w:tc>
          <w:tcPr>
            <w:tcW w:w="1963" w:type="dxa"/>
            <w:gridSpan w:val="3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„Coboară, neică, pe vale!”</w:t>
            </w:r>
          </w:p>
        </w:tc>
        <w:tc>
          <w:tcPr>
            <w:tcW w:w="181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Popescu Victor, Iordache Violeta</w:t>
            </w:r>
          </w:p>
        </w:tc>
      </w:tr>
      <w:tr w:rsidR="00452D1C" w:rsidRPr="00927CD7" w:rsidTr="00927CD7">
        <w:tc>
          <w:tcPr>
            <w:tcW w:w="813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359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10.45</w:t>
            </w:r>
          </w:p>
        </w:tc>
        <w:tc>
          <w:tcPr>
            <w:tcW w:w="2094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Volintiru Natalia</w:t>
            </w:r>
          </w:p>
        </w:tc>
        <w:tc>
          <w:tcPr>
            <w:tcW w:w="1626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Clubul copiilor Rovinari</w:t>
            </w:r>
          </w:p>
        </w:tc>
        <w:tc>
          <w:tcPr>
            <w:tcW w:w="1388" w:type="dxa"/>
            <w:gridSpan w:val="5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Pregătitoare</w:t>
            </w:r>
          </w:p>
        </w:tc>
        <w:tc>
          <w:tcPr>
            <w:tcW w:w="1963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„Mărioară de la Gorj”</w:t>
            </w:r>
          </w:p>
        </w:tc>
        <w:tc>
          <w:tcPr>
            <w:tcW w:w="181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Nanu Emilia</w:t>
            </w:r>
          </w:p>
        </w:tc>
      </w:tr>
      <w:tr w:rsidR="00452D1C" w:rsidRPr="00927CD7" w:rsidTr="00927CD7">
        <w:tc>
          <w:tcPr>
            <w:tcW w:w="813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1359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10.50</w:t>
            </w:r>
          </w:p>
        </w:tc>
        <w:tc>
          <w:tcPr>
            <w:tcW w:w="2094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Marinaş Daria</w:t>
            </w:r>
          </w:p>
        </w:tc>
        <w:tc>
          <w:tcPr>
            <w:tcW w:w="1626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</w:rPr>
              <w:t>Şcoala Gimnazială “Mircea Eliade” Craiova</w:t>
            </w:r>
          </w:p>
        </w:tc>
        <w:tc>
          <w:tcPr>
            <w:tcW w:w="1388" w:type="dxa"/>
            <w:gridSpan w:val="5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lang w:val="ro-RO"/>
              </w:rPr>
              <w:t>Pregătitoare</w:t>
            </w:r>
          </w:p>
        </w:tc>
        <w:tc>
          <w:tcPr>
            <w:tcW w:w="1963" w:type="dxa"/>
            <w:gridSpan w:val="3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“Cântă cucu-n Bucovina”</w:t>
            </w:r>
          </w:p>
        </w:tc>
        <w:tc>
          <w:tcPr>
            <w:tcW w:w="1814" w:type="dxa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Moraru Marcela</w:t>
            </w:r>
          </w:p>
        </w:tc>
      </w:tr>
      <w:tr w:rsidR="00452D1C" w:rsidRPr="00927CD7" w:rsidTr="00927CD7">
        <w:tc>
          <w:tcPr>
            <w:tcW w:w="11057" w:type="dxa"/>
            <w:gridSpan w:val="19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 - IV</w:t>
            </w:r>
          </w:p>
        </w:tc>
      </w:tr>
      <w:tr w:rsidR="00452D1C" w:rsidRPr="00927CD7" w:rsidTr="00927CD7">
        <w:tc>
          <w:tcPr>
            <w:tcW w:w="11057" w:type="dxa"/>
            <w:gridSpan w:val="19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FORMAŢII VOCAL</w:t>
            </w:r>
          </w:p>
        </w:tc>
      </w:tr>
      <w:tr w:rsidR="00452D1C" w:rsidRPr="00927CD7" w:rsidTr="00927CD7">
        <w:tc>
          <w:tcPr>
            <w:tcW w:w="821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72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54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26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2028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21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21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10.55</w:t>
            </w:r>
          </w:p>
        </w:tc>
        <w:tc>
          <w:tcPr>
            <w:tcW w:w="2154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TRIO DO-RE-MI (Bărăscu Lorena Andreea, Licurici Adela Anamaria, Vătui-Ţiclea Iulia Gabriela)</w:t>
            </w:r>
          </w:p>
        </w:tc>
        <w:tc>
          <w:tcPr>
            <w:tcW w:w="1626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Colegiul Tehnic Energetic Craiova</w:t>
            </w:r>
          </w:p>
        </w:tc>
        <w:tc>
          <w:tcPr>
            <w:tcW w:w="1235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II-a</w:t>
            </w:r>
          </w:p>
        </w:tc>
        <w:tc>
          <w:tcPr>
            <w:tcW w:w="2028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“Ani de liceu”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Vasilescu Anca, Vătui-Ţiclea Claudia</w:t>
            </w:r>
          </w:p>
        </w:tc>
      </w:tr>
      <w:tr w:rsidR="00452D1C" w:rsidRPr="00927CD7" w:rsidTr="00927CD7">
        <w:tc>
          <w:tcPr>
            <w:tcW w:w="11057" w:type="dxa"/>
            <w:gridSpan w:val="19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 - IV</w:t>
            </w:r>
          </w:p>
        </w:tc>
      </w:tr>
      <w:tr w:rsidR="00452D1C" w:rsidRPr="00927CD7" w:rsidTr="00927CD7">
        <w:tc>
          <w:tcPr>
            <w:tcW w:w="11057" w:type="dxa"/>
            <w:gridSpan w:val="19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FORMAŢII VOCAL</w:t>
            </w:r>
          </w:p>
        </w:tc>
      </w:tr>
      <w:tr w:rsidR="00452D1C" w:rsidRPr="00927CD7" w:rsidTr="00927CD7">
        <w:tc>
          <w:tcPr>
            <w:tcW w:w="850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417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267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84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2127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42" w:type="dxa"/>
            <w:gridSpan w:val="3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50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11.00</w:t>
            </w:r>
          </w:p>
        </w:tc>
        <w:tc>
          <w:tcPr>
            <w:tcW w:w="2267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Formaţia Vocal-Instrumental “Muguraşii”</w:t>
            </w:r>
          </w:p>
        </w:tc>
        <w:tc>
          <w:tcPr>
            <w:tcW w:w="1684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Clubul Copiilor Roșiorii de Vede</w:t>
            </w:r>
          </w:p>
        </w:tc>
        <w:tc>
          <w:tcPr>
            <w:tcW w:w="87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III-a , a IV-a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“Ciuleandra”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Tismănaru Iulian</w:t>
            </w:r>
          </w:p>
        </w:tc>
      </w:tr>
      <w:tr w:rsidR="00452D1C" w:rsidRPr="00927CD7" w:rsidTr="00927CD7">
        <w:tc>
          <w:tcPr>
            <w:tcW w:w="850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11.05</w:t>
            </w:r>
          </w:p>
        </w:tc>
        <w:tc>
          <w:tcPr>
            <w:tcW w:w="2267" w:type="dxa"/>
            <w:gridSpan w:val="3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Formaţia "Mlădiţele" din Scornicesti</w:t>
            </w:r>
          </w:p>
        </w:tc>
        <w:tc>
          <w:tcPr>
            <w:tcW w:w="1684" w:type="dxa"/>
            <w:gridSpan w:val="3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Şcoala Gimnazială</w:t>
            </w:r>
            <w:r w:rsidRPr="00927CD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“N. Coculescu" Scornicesti</w:t>
            </w:r>
          </w:p>
        </w:tc>
        <w:tc>
          <w:tcPr>
            <w:tcW w:w="87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ro-RO" w:eastAsia="ro-RO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 xml:space="preserve"> </w:t>
            </w:r>
            <w:r w:rsidRPr="00927CD7">
              <w:rPr>
                <w:rFonts w:ascii="Cambria" w:hAnsi="Cambria"/>
                <w:sz w:val="22"/>
                <w:szCs w:val="22"/>
              </w:rPr>
              <w:t>a IV- a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„Colaj folcloric”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Lică Nadia</w:t>
            </w:r>
          </w:p>
        </w:tc>
      </w:tr>
    </w:tbl>
    <w:p w:rsidR="00452D1C" w:rsidRDefault="00452D1C">
      <w:pPr>
        <w:rPr>
          <w:rFonts w:ascii="Cambria" w:hAnsi="Cambria"/>
        </w:rPr>
      </w:pPr>
    </w:p>
    <w:p w:rsidR="00452D1C" w:rsidRDefault="00452D1C">
      <w:pPr>
        <w:rPr>
          <w:rFonts w:ascii="Cambria" w:hAnsi="Cambria"/>
        </w:rPr>
      </w:pPr>
    </w:p>
    <w:p w:rsidR="00452D1C" w:rsidRDefault="00452D1C">
      <w:pPr>
        <w:rPr>
          <w:rFonts w:ascii="Cambria" w:hAnsi="Cambri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1417"/>
        <w:gridCol w:w="2267"/>
        <w:gridCol w:w="1684"/>
        <w:gridCol w:w="870"/>
        <w:gridCol w:w="2127"/>
        <w:gridCol w:w="1842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 - IV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INDIVIDUAL INSTRUMENTAL</w:t>
            </w:r>
          </w:p>
        </w:tc>
      </w:tr>
      <w:tr w:rsidR="00452D1C" w:rsidRPr="00927CD7" w:rsidTr="00927CD7">
        <w:tc>
          <w:tcPr>
            <w:tcW w:w="85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417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267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84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2127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4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5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11.10</w:t>
            </w:r>
          </w:p>
        </w:tc>
        <w:tc>
          <w:tcPr>
            <w:tcW w:w="2267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Mogoşanu Andreea</w:t>
            </w:r>
          </w:p>
        </w:tc>
        <w:tc>
          <w:tcPr>
            <w:tcW w:w="1684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Colegiul Naţional Vocational "Nicolae</w:t>
            </w:r>
            <w:r w:rsidRPr="00927CD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27CD7">
              <w:rPr>
                <w:rStyle w:val="MSGENFONTSTYLENAMETEMPLATEROLENUMBERMSGENFONTSTYLENAMEBYROLETEXT2MSGENFONTSTYLEMODIFERSIZE12"/>
                <w:rFonts w:ascii="Cambria" w:hAnsi="Cambria"/>
              </w:rPr>
              <w:t>Titulescu" Slatina</w:t>
            </w:r>
          </w:p>
        </w:tc>
        <w:tc>
          <w:tcPr>
            <w:tcW w:w="87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a III-a</w:t>
            </w:r>
          </w:p>
        </w:tc>
        <w:tc>
          <w:tcPr>
            <w:tcW w:w="2127" w:type="dxa"/>
            <w:shd w:val="clear" w:color="auto" w:fill="FFFFFF"/>
          </w:tcPr>
          <w:p w:rsidR="00452D1C" w:rsidRPr="00927CD7" w:rsidRDefault="00452D1C" w:rsidP="00927CD7">
            <w:pPr>
              <w:pStyle w:val="NoSpacing"/>
              <w:snapToGrid w:val="0"/>
              <w:jc w:val="center"/>
              <w:rPr>
                <w:rFonts w:ascii="Cambria" w:hAnsi="Cambria"/>
                <w:sz w:val="24"/>
                <w:szCs w:val="24"/>
                <w:shd w:val="clear" w:color="auto" w:fill="FEFEFE"/>
              </w:rPr>
            </w:pPr>
            <w:r w:rsidRPr="00927CD7">
              <w:rPr>
                <w:rFonts w:ascii="Cambria" w:hAnsi="Cambria"/>
                <w:sz w:val="24"/>
                <w:szCs w:val="24"/>
                <w:shd w:val="clear" w:color="auto" w:fill="FEFEFE"/>
              </w:rPr>
              <w:t xml:space="preserve">„River flows in you”, Yiruma, </w:t>
            </w:r>
            <w:r w:rsidRPr="00927CD7">
              <w:rPr>
                <w:rFonts w:ascii="Cambria" w:hAnsi="Cambria"/>
                <w:sz w:val="24"/>
                <w:szCs w:val="24"/>
              </w:rPr>
              <w:t>Instrument - pian</w:t>
            </w:r>
          </w:p>
        </w:tc>
        <w:tc>
          <w:tcPr>
            <w:tcW w:w="184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7CD7">
              <w:rPr>
                <w:rFonts w:ascii="Cambria" w:hAnsi="Cambria"/>
                <w:sz w:val="24"/>
                <w:szCs w:val="24"/>
              </w:rPr>
              <w:t>Radu  Ioana</w:t>
            </w:r>
          </w:p>
        </w:tc>
      </w:tr>
      <w:tr w:rsidR="00452D1C" w:rsidRPr="00927CD7" w:rsidTr="00927CD7">
        <w:tc>
          <w:tcPr>
            <w:tcW w:w="85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11.15</w:t>
            </w:r>
          </w:p>
        </w:tc>
        <w:tc>
          <w:tcPr>
            <w:tcW w:w="2267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Toșa Oana</w:t>
            </w:r>
          </w:p>
        </w:tc>
        <w:tc>
          <w:tcPr>
            <w:tcW w:w="1684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Colegiul Naţional Vocaţional „Nicolae Titulescu”, Slatina</w:t>
            </w:r>
          </w:p>
        </w:tc>
        <w:tc>
          <w:tcPr>
            <w:tcW w:w="87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IV-a</w:t>
            </w:r>
          </w:p>
        </w:tc>
        <w:tc>
          <w:tcPr>
            <w:tcW w:w="2127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„Vals” de Fr.  Chopin, Instrument - pian</w:t>
            </w:r>
          </w:p>
        </w:tc>
        <w:tc>
          <w:tcPr>
            <w:tcW w:w="184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Criveanu Anda</w:t>
            </w:r>
          </w:p>
        </w:tc>
      </w:tr>
    </w:tbl>
    <w:p w:rsidR="00452D1C" w:rsidRPr="00A03197" w:rsidRDefault="00452D1C" w:rsidP="00512A1A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11.15</w:t>
      </w:r>
      <w:r w:rsidRPr="00A03197">
        <w:rPr>
          <w:rFonts w:ascii="Cambria" w:hAnsi="Cambria"/>
          <w:b/>
          <w:sz w:val="28"/>
        </w:rPr>
        <w:t xml:space="preserve"> – 11.3</w:t>
      </w:r>
      <w:r>
        <w:rPr>
          <w:rFonts w:ascii="Cambria" w:hAnsi="Cambria"/>
          <w:b/>
          <w:sz w:val="28"/>
        </w:rPr>
        <w:t>5</w:t>
      </w:r>
      <w:r w:rsidRPr="00A03197">
        <w:rPr>
          <w:rFonts w:ascii="Cambria" w:hAnsi="Cambria"/>
          <w:b/>
          <w:sz w:val="28"/>
        </w:rPr>
        <w:t xml:space="preserve"> DECERNAREA PREMIILOR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2102"/>
        <w:gridCol w:w="1823"/>
        <w:gridCol w:w="1173"/>
        <w:gridCol w:w="1973"/>
        <w:gridCol w:w="1815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INDIVIDUAL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82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11.35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Bîscoveanu Alexandru Gabriel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Şcoala Gimnazială "G. Poboran" Slatina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color w:val="002060"/>
                <w:sz w:val="22"/>
                <w:szCs w:val="22"/>
              </w:rPr>
            </w:pPr>
            <w:r w:rsidRPr="00927CD7">
              <w:rPr>
                <w:rFonts w:ascii="Cambria" w:hAnsi="Cambria"/>
                <w:color w:val="002060"/>
                <w:sz w:val="22"/>
                <w:szCs w:val="22"/>
              </w:rPr>
              <w:t>a VIII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„I see fire”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Bîscoveanu Alexandru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11.40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Niculescu Miruna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Şcoala Gimnazială „Sfântul Nicolae”, Tg-Jiu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a VI-a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„It is a man world”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Cr</w:t>
            </w:r>
            <w:r w:rsidRPr="00927CD7">
              <w:rPr>
                <w:rFonts w:ascii="Cambria" w:hAnsi="Cambria"/>
                <w:lang w:val="ro-RO"/>
              </w:rPr>
              <w:t>ă</w:t>
            </w:r>
            <w:r w:rsidRPr="00927CD7">
              <w:rPr>
                <w:rFonts w:ascii="Cambria" w:hAnsi="Cambria"/>
                <w:bCs/>
                <w:lang w:val="ro-RO"/>
              </w:rPr>
              <w:t>ete Cristina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3.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11.45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Turbatu Mihai Cătălin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Şcoala Gimnazială „Constantin Săvoiu”, Tg-Jiu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VIII-a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„You are  so beautiful”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Socaci Ștefan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4.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11.50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Doană Ana Maria Christiana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Şcoala Gimnazială Traian Craiova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V-a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„Io vivro”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Dondoe Liana Poema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5.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11.55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Beşu Mihai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</w:rPr>
              <w:t>Şcoala Gimnazială Mihai viteazu Aalexandria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a VI-a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 xml:space="preserve">„Tu eşti primăvara mea” 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Măndica Marian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6.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12.00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Ganea Andra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</w:rPr>
              <w:t>Şcoala Gimnazială “Mihai Viteazu” Alexandria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a VI-a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„Rise like a Phoenix”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Măndica Marian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7.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382" w:lineRule="exact"/>
              <w:rPr>
                <w:rFonts w:ascii="Cambria" w:hAnsi="Cambria"/>
                <w:b/>
                <w:sz w:val="22"/>
                <w:szCs w:val="22"/>
              </w:rPr>
            </w:pPr>
            <w:r w:rsidRPr="00927CD7">
              <w:rPr>
                <w:rFonts w:ascii="Cambria" w:hAnsi="Cambria"/>
                <w:b/>
                <w:sz w:val="22"/>
                <w:szCs w:val="22"/>
              </w:rPr>
              <w:t>12.05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Găinușe Lorena Gabriela</w:t>
            </w:r>
          </w:p>
        </w:tc>
        <w:tc>
          <w:tcPr>
            <w:tcW w:w="182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Școala Gimnazială Nr.13 Rm. Vâlcea</w:t>
            </w:r>
          </w:p>
        </w:tc>
        <w:tc>
          <w:tcPr>
            <w:tcW w:w="11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a VI-a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„Rise like a Phoenix”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Truică Diana</w:t>
            </w:r>
          </w:p>
        </w:tc>
      </w:tr>
    </w:tbl>
    <w:p w:rsidR="00452D1C" w:rsidRDefault="00452D1C">
      <w:pPr>
        <w:rPr>
          <w:rFonts w:ascii="Cambria" w:hAnsi="Cambri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2102"/>
        <w:gridCol w:w="1620"/>
        <w:gridCol w:w="345"/>
        <w:gridCol w:w="1031"/>
        <w:gridCol w:w="1973"/>
        <w:gridCol w:w="1815"/>
      </w:tblGrid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FORMAŢII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965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12.10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The Minions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“Mihai Viteazu” Alexandria</w:t>
            </w:r>
          </w:p>
        </w:tc>
        <w:tc>
          <w:tcPr>
            <w:tcW w:w="1031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VIII-a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Măndica Marian, Ruşanu Simona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12.15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Etno Dance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Liceul Teologic Tg-Jiu</w:t>
            </w:r>
          </w:p>
        </w:tc>
        <w:tc>
          <w:tcPr>
            <w:tcW w:w="1031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V-VIII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„Omul bun şi pomul copt”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Mirea Angelica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12.20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Melisma (Doroi Elisabeta, Căluşeru Anca, Florescu Cătălina, Creţan Denis)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Filiaşi</w:t>
            </w:r>
          </w:p>
        </w:tc>
        <w:tc>
          <w:tcPr>
            <w:tcW w:w="1031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V-VII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“Cântec pentru mama”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 xml:space="preserve">Negoescu Laurenţiu Damian 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INDIVIDUAL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12.25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Orleanu Cornelia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Clubul copiilor Rovinari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V-a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„Trecui Jiul pe răcoare”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Nanu Emilia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12.30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Şapcă Remi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Şcoala Gimnazială "V. Mazilescu" Corabia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ind w:left="160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a VII –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”Ard ca jaru-aprins în vatră”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Urzicana Marin, Mohor Ionuţ, Nedianu Ioana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b/>
              </w:rPr>
            </w:pPr>
            <w:r w:rsidRPr="00927CD7">
              <w:rPr>
                <w:b/>
              </w:rPr>
              <w:t>12.35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Oprea Vasia Valentina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Şcoala Gimnazială "M. Drumeş" Balş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ind w:left="200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a VI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„Când am fost la horă-n sat”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Sticlea – Ionescu Laura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b/>
              </w:rPr>
            </w:pPr>
            <w:r w:rsidRPr="00927CD7">
              <w:rPr>
                <w:b/>
              </w:rPr>
              <w:t>4.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b/>
              </w:rPr>
            </w:pPr>
            <w:r w:rsidRPr="00927CD7">
              <w:rPr>
                <w:b/>
              </w:rPr>
              <w:t>12.40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Şuţu Bianca Maria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Colegiul Naţional Pedagogic „Ştefan Velovan” Craiova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a VI-a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„Doină”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Bârzanu Elena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b/>
              </w:rPr>
            </w:pPr>
            <w:r w:rsidRPr="00927CD7">
              <w:rPr>
                <w:b/>
              </w:rPr>
              <w:t>5.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b/>
              </w:rPr>
            </w:pPr>
            <w:r w:rsidRPr="00927CD7">
              <w:rPr>
                <w:b/>
              </w:rPr>
              <w:t>12.45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Preoteasa Maria Delia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Școala Gimnazială Nr. 13 Râmnicu Vâlcea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a V-a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  <w:lang w:val="en-US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  <w:lang w:val="en-US"/>
              </w:rPr>
              <w:t>“M</w:t>
            </w: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ărioară de la Gorj</w:t>
            </w: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Truică Diana</w:t>
            </w:r>
          </w:p>
        </w:tc>
      </w:tr>
    </w:tbl>
    <w:p w:rsidR="00452D1C" w:rsidRDefault="00452D1C" w:rsidP="00A77304"/>
    <w:p w:rsidR="00452D1C" w:rsidRDefault="00452D1C" w:rsidP="00A77304"/>
    <w:p w:rsidR="00452D1C" w:rsidRDefault="00452D1C" w:rsidP="00A77304"/>
    <w:p w:rsidR="00452D1C" w:rsidRDefault="00452D1C" w:rsidP="00A77304"/>
    <w:p w:rsidR="00452D1C" w:rsidRDefault="00452D1C" w:rsidP="00A77304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2102"/>
        <w:gridCol w:w="1620"/>
        <w:gridCol w:w="1376"/>
        <w:gridCol w:w="1973"/>
        <w:gridCol w:w="1815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FORMAŢII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12.50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Mica generație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Liceul Tehnologic, Bîlteni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V-VI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„Mărioară de la Gorj”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Glăvan Mirela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12.55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Grup vocal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NoSpacing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  <w:lang w:val="ro-RO"/>
              </w:rPr>
              <w:t xml:space="preserve">Școala Gimnazială </w:t>
            </w:r>
            <w:r w:rsidRPr="00927CD7">
              <w:rPr>
                <w:rFonts w:ascii="Cambria" w:hAnsi="Cambria"/>
              </w:rPr>
              <w:t>“</w:t>
            </w:r>
            <w:r w:rsidRPr="00927CD7">
              <w:rPr>
                <w:rFonts w:ascii="Cambria" w:hAnsi="Cambria"/>
                <w:lang w:val="ro-RO"/>
              </w:rPr>
              <w:t>Bătășani</w:t>
            </w:r>
            <w:r w:rsidRPr="00927CD7">
              <w:rPr>
                <w:rFonts w:ascii="Cambria" w:hAnsi="Cambria"/>
              </w:rPr>
              <w:t>” Valea Mare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VII-a – a VIII-a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“Constantine, Constantine”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Tudor Dumitru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FORMAŢII VOCAL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13.00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Formaţia “Greieraşii”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Şcoala Gimnazială “Nicolae Bălcescu” Craiova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V-a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“Noi suntem români” - Colaj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Cotîrtă Elena, Bumbaru Mihaela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INDIVIDUAL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13.05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Vasile Popescu Theodora Sorana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  <w:lang w:val="ro-RO"/>
              </w:rPr>
              <w:t>Şcoala Gimnazială Nr.1 Albeni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a V-a</w:t>
            </w:r>
            <w:r w:rsidRPr="00927CD7">
              <w:rPr>
                <w:rFonts w:ascii="Cambria" w:hAnsi="Cambria"/>
                <w:bCs/>
                <w:lang w:val="ro-RO"/>
              </w:rPr>
              <w:t xml:space="preserve"> 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„Ballade pour Adeline”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Vasile Popescu, Ion Sorin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13.10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Oprea Ana Maria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Şcoala Gimnazială „Nicolae Romanescu” Craiova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</w:rPr>
              <w:t>a VII –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„Valurile Dunării”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Petre Ion</w:t>
            </w:r>
          </w:p>
        </w:tc>
      </w:tr>
      <w:tr w:rsidR="00452D1C" w:rsidRPr="00927CD7" w:rsidTr="00927CD7">
        <w:trPr>
          <w:trHeight w:val="416"/>
        </w:trPr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13.15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Monete Dragoş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Liceul Tehnologic Piatra-Olt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VIII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„Tocatta”, Hociaturian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Constantin Ion, Băltăreţu Marius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13.20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color w:val="auto"/>
                <w:sz w:val="22"/>
                <w:szCs w:val="22"/>
              </w:rPr>
              <w:t>Munteanu Laurenţiu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color w:val="auto"/>
                <w:sz w:val="22"/>
                <w:szCs w:val="22"/>
              </w:rPr>
              <w:t>Colegiul Naţional Vocaţional "N. Titulescu" Slatina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ind w:left="200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a- VII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„Valsul nr.2”, D. Sostakovich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Hău Ilie</w:t>
            </w:r>
          </w:p>
        </w:tc>
      </w:tr>
    </w:tbl>
    <w:p w:rsidR="00452D1C" w:rsidRDefault="00452D1C" w:rsidP="002C7E8A"/>
    <w:p w:rsidR="00452D1C" w:rsidRDefault="00452D1C" w:rsidP="002C7E8A"/>
    <w:p w:rsidR="00452D1C" w:rsidRDefault="00452D1C" w:rsidP="002C7E8A"/>
    <w:p w:rsidR="00452D1C" w:rsidRDefault="00452D1C" w:rsidP="002C7E8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2102"/>
        <w:gridCol w:w="1620"/>
        <w:gridCol w:w="1376"/>
        <w:gridCol w:w="1973"/>
        <w:gridCol w:w="1815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INDIVIDUAL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13.25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Sgaibă Eugen Cristian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lang w:val="ro-RO"/>
              </w:rPr>
              <w:t>Şcoala Gimnazială  Poiana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VII-a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„Sârbă oltenească”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Sgaibă Adriana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13.30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Dina Cosmin Mihai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Casa de Cultură Filiaşi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</w:rPr>
              <w:t>a VIII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„Muzică populară instrumental”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Florescu Valentin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V-VIII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FORMAŢII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13.35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Mugurași Zamfirieni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lang w:val="ro-RO"/>
              </w:rPr>
              <w:t>Liceul Tehnologic Bustuchin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V-VI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Colaj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Vâlceanu Ion</w:t>
            </w:r>
          </w:p>
        </w:tc>
      </w:tr>
    </w:tbl>
    <w:p w:rsidR="00452D1C" w:rsidRPr="00866ACA" w:rsidRDefault="00452D1C" w:rsidP="00512A1A">
      <w:pPr>
        <w:jc w:val="center"/>
        <w:rPr>
          <w:rFonts w:ascii="Cambria" w:hAnsi="Cambria"/>
          <w:b/>
          <w:sz w:val="16"/>
        </w:rPr>
      </w:pPr>
    </w:p>
    <w:p w:rsidR="00452D1C" w:rsidRDefault="00452D1C" w:rsidP="00512A1A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13.40 – 14.00</w:t>
      </w:r>
      <w:r w:rsidRPr="00A03197">
        <w:rPr>
          <w:rFonts w:ascii="Cambria" w:hAnsi="Cambria"/>
          <w:b/>
          <w:sz w:val="28"/>
        </w:rPr>
        <w:t xml:space="preserve"> DECERNAREA PREMIILOR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2102"/>
        <w:gridCol w:w="1620"/>
        <w:gridCol w:w="1376"/>
        <w:gridCol w:w="1973"/>
        <w:gridCol w:w="1815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INDIVIDUAL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14.05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Bonghene Florentina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Liceul Teoretic Zimnicea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XI-a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“Stay”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Rusu Mădălina</w:t>
            </w:r>
          </w:p>
        </w:tc>
      </w:tr>
      <w:tr w:rsidR="00452D1C" w:rsidRPr="00927CD7" w:rsidTr="00927CD7">
        <w:trPr>
          <w:trHeight w:val="1232"/>
        </w:trPr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14.10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Stancu Mirel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Colegiul Naţional "Ionită Asan" Caracal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  <w:lang w:val="it-IT"/>
              </w:rPr>
              <w:t xml:space="preserve"> a X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„Rise like a Pheonix”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Bîrză Ion, Grigore Laura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14.15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Milculescu</w:t>
            </w:r>
            <w:r w:rsidRPr="00927CD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Ioana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Colegiul Naţional "A. I.Cuza" Corabia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XI-a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,,At laste"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Urzicana Marin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14.20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Ţambu Ştefania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Liceul Teologic Tg-Jiu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X-a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„Hurt”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Mirea Angelica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14.25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Purcaru Alexandru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NoSpacing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Colegiul Naţional Economic „Gheorghe Chiţu” Craiova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XI-a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„Say something”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Dujer Alina Cristina</w:t>
            </w:r>
          </w:p>
        </w:tc>
      </w:tr>
    </w:tbl>
    <w:p w:rsidR="00452D1C" w:rsidRDefault="00452D1C" w:rsidP="00A77304"/>
    <w:p w:rsidR="00452D1C" w:rsidRDefault="00452D1C" w:rsidP="00A77304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1799"/>
        <w:gridCol w:w="303"/>
        <w:gridCol w:w="1620"/>
        <w:gridCol w:w="1376"/>
        <w:gridCol w:w="1973"/>
        <w:gridCol w:w="1815"/>
      </w:tblGrid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FORMAŢII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179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923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14.30</w:t>
            </w:r>
          </w:p>
        </w:tc>
        <w:tc>
          <w:tcPr>
            <w:tcW w:w="179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Formaţia “Voces”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Colegiul Naţional “Nicolae Titulescu” Craiova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X-a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“Everytime we touch”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Ţîrloaica Ramona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FORMAŢII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179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923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14.35</w:t>
            </w:r>
          </w:p>
        </w:tc>
        <w:tc>
          <w:tcPr>
            <w:tcW w:w="1799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Stancu Mirel şi Dobre Denisa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Colegiul Naţional "Ionită Asan" Caracal</w:t>
            </w:r>
            <w:r w:rsidRPr="00927CD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si Liceul Teoretic "M. Viteazul" Caracal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X- a , a XI-a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„Phantom of the opera”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Bîrză Ion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INDIVIDUAL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14.40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Ciudin Luiza Adelina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  <w:bCs/>
                <w:lang w:val="ro-RO"/>
              </w:rPr>
              <w:t xml:space="preserve">Colegiul Tehnic </w:t>
            </w:r>
            <w:r w:rsidRPr="00927CD7">
              <w:rPr>
                <w:rFonts w:ascii="Cambria" w:hAnsi="Cambria"/>
                <w:lang w:val="ro-RO"/>
              </w:rPr>
              <w:t>„Ecaterina  Teodoroiu” Tg-Jiu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a IX-a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„Uite dealu’ uite via”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bCs/>
                <w:lang w:val="ro-RO"/>
              </w:rPr>
              <w:t>Secară Cosmin-Sorin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14.45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Cimpoaie Crina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Colegiul Naţional "I. Minulescu" Slatina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a X - 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„De ce n-ai venit aseară?”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Gheorghe Elena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8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UŞOARĂ INDIVIDUAL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gridSpan w:val="2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14.50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  <w:lang w:val="ro-RO"/>
              </w:rPr>
              <w:t>Ghinea Elena Maria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NoSpacing"/>
              <w:jc w:val="center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 xml:space="preserve">Colegiul Național </w:t>
            </w:r>
            <w:r w:rsidRPr="00927CD7">
              <w:rPr>
                <w:rFonts w:ascii="Cambria" w:hAnsi="Cambria"/>
                <w:bCs/>
                <w:lang w:val="ro-RO"/>
              </w:rPr>
              <w:t>„Spiru Haret ” Tg-Jiu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 xml:space="preserve"> a-IX-a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„Sonata facile”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Popescu Laurențiu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14.55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Trașcă Andrei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Colegiul Naţional "R. Greceanu" Slatina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color w:val="002060"/>
                <w:sz w:val="22"/>
                <w:szCs w:val="22"/>
              </w:rPr>
              <w:t>a- XI-a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„Joe Satriani-Made of tears”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Szocs Aurora</w:t>
            </w:r>
          </w:p>
        </w:tc>
      </w:tr>
    </w:tbl>
    <w:p w:rsidR="00452D1C" w:rsidRDefault="00452D1C" w:rsidP="00A77304"/>
    <w:p w:rsidR="00452D1C" w:rsidRDefault="00452D1C" w:rsidP="00A77304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359"/>
        <w:gridCol w:w="2102"/>
        <w:gridCol w:w="1620"/>
        <w:gridCol w:w="1376"/>
        <w:gridCol w:w="1973"/>
        <w:gridCol w:w="1815"/>
      </w:tblGrid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FORMAŢII VOCAL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15.00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Ansamblul “Plaiuri Dunărene”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Liceul Teoretic Zimnicea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IX - XII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“Foaie verde ca aluna”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Rusu Mădălina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2.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27CD7">
              <w:rPr>
                <w:rFonts w:ascii="Cambria" w:hAnsi="Cambria"/>
                <w:b/>
              </w:rPr>
              <w:t>15.05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Privighetorile Gorjului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Clubul copiilor Rovinari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I - XII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Colaj de c</w:t>
            </w:r>
            <w:r w:rsidRPr="00927CD7">
              <w:rPr>
                <w:rFonts w:ascii="Cambria" w:hAnsi="Cambria"/>
                <w:lang w:val="ro-RO"/>
              </w:rPr>
              <w:t>â</w:t>
            </w:r>
            <w:r w:rsidRPr="00927CD7">
              <w:rPr>
                <w:rFonts w:ascii="Cambria" w:hAnsi="Cambria"/>
              </w:rPr>
              <w:t xml:space="preserve">ntece gorjeneşti 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Nanu Emilia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FORMAŢII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FORMAŢIA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15.10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Formaţia "Doina Romanaţilor"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Style w:val="MSGENFONTSTYLENAMETEMPLATEROLENUMBERMSGENFONTSTYLENAMEBYROLETEXT2MSGENFONTSTYLEMODIFERSIZE12"/>
                <w:rFonts w:ascii="Cambria" w:hAnsi="Cambria"/>
                <w:sz w:val="22"/>
                <w:szCs w:val="22"/>
              </w:rPr>
              <w:t>Liceul Teoretic "I. Gh. Roşea" Osica de Sus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a IX- a, a XII-a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pStyle w:val="MSGENFONTSTYLENAMETEMPLATEROLENUMBERMSGENFONTSTYLENAMEBYROLETEXT20"/>
              <w:shd w:val="clear" w:color="auto" w:fill="auto"/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927CD7">
              <w:rPr>
                <w:rFonts w:ascii="Cambria" w:hAnsi="Cambria"/>
                <w:sz w:val="22"/>
                <w:szCs w:val="22"/>
              </w:rPr>
              <w:t>„Sârba sârbelor, Sârba Gorjului, Mărunţica, Brâuleţul”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27CD7">
              <w:rPr>
                <w:rFonts w:ascii="Cambria" w:hAnsi="Cambria"/>
              </w:rPr>
              <w:t>Rădoi Ionela Violeta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</w:rPr>
              <w:t>CLASELE IX-XII</w:t>
            </w:r>
          </w:p>
        </w:tc>
      </w:tr>
      <w:tr w:rsidR="00452D1C" w:rsidRPr="00927CD7" w:rsidTr="00927CD7">
        <w:tc>
          <w:tcPr>
            <w:tcW w:w="11057" w:type="dxa"/>
            <w:gridSpan w:val="7"/>
            <w:shd w:val="clear" w:color="auto" w:fill="8DB3E2"/>
          </w:tcPr>
          <w:p w:rsidR="00452D1C" w:rsidRPr="00927CD7" w:rsidRDefault="00452D1C" w:rsidP="00927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SECŢIUNEA MUZICĂ POPULARĂ INDIVIDUAL INSTRUMENTAL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59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ORA INTRĂRII ÎN CONCURS</w:t>
            </w:r>
          </w:p>
        </w:tc>
        <w:tc>
          <w:tcPr>
            <w:tcW w:w="2102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INTERPRET</w:t>
            </w:r>
          </w:p>
        </w:tc>
        <w:tc>
          <w:tcPr>
            <w:tcW w:w="1620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UNITATEA ŞCOLARĂ</w:t>
            </w:r>
          </w:p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CLASA</w:t>
            </w:r>
          </w:p>
        </w:tc>
        <w:tc>
          <w:tcPr>
            <w:tcW w:w="1973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MELODIA</w:t>
            </w:r>
          </w:p>
        </w:tc>
        <w:tc>
          <w:tcPr>
            <w:tcW w:w="1815" w:type="dxa"/>
            <w:shd w:val="clear" w:color="auto" w:fill="FFC000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COORDONATOR</w:t>
            </w:r>
          </w:p>
        </w:tc>
      </w:tr>
      <w:tr w:rsidR="00452D1C" w:rsidRPr="00927CD7" w:rsidTr="00927CD7">
        <w:tc>
          <w:tcPr>
            <w:tcW w:w="81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359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CD7">
              <w:rPr>
                <w:rFonts w:ascii="Cambria" w:hAnsi="Cambria"/>
                <w:b/>
                <w:sz w:val="20"/>
                <w:szCs w:val="20"/>
              </w:rPr>
              <w:t>15.15</w:t>
            </w:r>
          </w:p>
        </w:tc>
        <w:tc>
          <w:tcPr>
            <w:tcW w:w="2102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Zgaibă Ciprian</w:t>
            </w:r>
          </w:p>
        </w:tc>
        <w:tc>
          <w:tcPr>
            <w:tcW w:w="1620" w:type="dxa"/>
            <w:shd w:val="clear" w:color="auto" w:fill="FFFFFF"/>
          </w:tcPr>
          <w:p w:rsidR="00452D1C" w:rsidRPr="00927CD7" w:rsidRDefault="00452D1C" w:rsidP="0071718F">
            <w:pPr>
              <w:pStyle w:val="NoSpacing"/>
              <w:rPr>
                <w:rFonts w:ascii="Cambria" w:hAnsi="Cambria"/>
                <w:bCs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 xml:space="preserve">Colegiul Național </w:t>
            </w:r>
            <w:r w:rsidRPr="00927CD7">
              <w:rPr>
                <w:rFonts w:ascii="Cambria" w:hAnsi="Cambria"/>
                <w:bCs/>
                <w:lang w:val="ro-RO"/>
              </w:rPr>
              <w:t>„Spiru Haret ” Tg-Jiu</w:t>
            </w:r>
          </w:p>
        </w:tc>
        <w:tc>
          <w:tcPr>
            <w:tcW w:w="1376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7CD7">
              <w:rPr>
                <w:rFonts w:ascii="Cambria" w:hAnsi="Cambria"/>
                <w:lang w:val="ro-RO"/>
              </w:rPr>
              <w:t>a-IX-a</w:t>
            </w:r>
          </w:p>
        </w:tc>
        <w:tc>
          <w:tcPr>
            <w:tcW w:w="1973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„Hora oltenească”</w:t>
            </w:r>
          </w:p>
        </w:tc>
        <w:tc>
          <w:tcPr>
            <w:tcW w:w="1815" w:type="dxa"/>
            <w:shd w:val="clear" w:color="auto" w:fill="FFFFFF"/>
          </w:tcPr>
          <w:p w:rsidR="00452D1C" w:rsidRPr="00927CD7" w:rsidRDefault="00452D1C" w:rsidP="00927CD7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 w:rsidRPr="00927CD7">
              <w:rPr>
                <w:rFonts w:ascii="Cambria" w:hAnsi="Cambria"/>
                <w:lang w:val="ro-RO"/>
              </w:rPr>
              <w:t>Popescu Laurențiu</w:t>
            </w:r>
          </w:p>
        </w:tc>
      </w:tr>
    </w:tbl>
    <w:p w:rsidR="00452D1C" w:rsidRDefault="00452D1C" w:rsidP="00A77304"/>
    <w:p w:rsidR="00452D1C" w:rsidRDefault="00452D1C" w:rsidP="00A77304"/>
    <w:p w:rsidR="00452D1C" w:rsidRDefault="00452D1C" w:rsidP="0018186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15.20 – 15.4</w:t>
      </w:r>
      <w:bookmarkStart w:id="0" w:name="_GoBack"/>
      <w:bookmarkEnd w:id="0"/>
      <w:r>
        <w:rPr>
          <w:rFonts w:ascii="Cambria" w:hAnsi="Cambria"/>
          <w:b/>
          <w:sz w:val="28"/>
        </w:rPr>
        <w:t>0</w:t>
      </w:r>
      <w:r w:rsidRPr="00A03197">
        <w:rPr>
          <w:rFonts w:ascii="Cambria" w:hAnsi="Cambria"/>
          <w:b/>
          <w:sz w:val="28"/>
        </w:rPr>
        <w:t xml:space="preserve"> DECERNAREA PREMIILOR </w:t>
      </w:r>
    </w:p>
    <w:p w:rsidR="00452D1C" w:rsidRDefault="00452D1C" w:rsidP="0018186F">
      <w:pPr>
        <w:jc w:val="center"/>
        <w:rPr>
          <w:rFonts w:ascii="Cambria" w:hAnsi="Cambria"/>
          <w:b/>
          <w:sz w:val="28"/>
        </w:rPr>
      </w:pPr>
    </w:p>
    <w:p w:rsidR="00452D1C" w:rsidRDefault="00452D1C" w:rsidP="0018186F">
      <w:pPr>
        <w:jc w:val="center"/>
        <w:rPr>
          <w:rFonts w:ascii="Cambria" w:hAnsi="Cambria"/>
          <w:b/>
          <w:sz w:val="28"/>
        </w:rPr>
      </w:pPr>
    </w:p>
    <w:p w:rsidR="00452D1C" w:rsidRPr="00866ACA" w:rsidRDefault="00452D1C" w:rsidP="00866ACA">
      <w:pPr>
        <w:shd w:val="clear" w:color="auto" w:fill="FFFFFF"/>
        <w:spacing w:after="0" w:line="240" w:lineRule="auto"/>
        <w:ind w:firstLine="720"/>
        <w:rPr>
          <w:rFonts w:ascii="Cambria" w:hAnsi="Cambria"/>
        </w:rPr>
      </w:pPr>
      <w:r w:rsidRPr="00866ACA">
        <w:rPr>
          <w:rFonts w:ascii="Cambria" w:hAnsi="Cambria"/>
        </w:rPr>
        <w:t xml:space="preserve">          Director CJRAE,</w:t>
      </w:r>
    </w:p>
    <w:p w:rsidR="00452D1C" w:rsidRPr="00866ACA" w:rsidRDefault="00452D1C" w:rsidP="00512A1A">
      <w:pPr>
        <w:shd w:val="clear" w:color="auto" w:fill="FFFFFF"/>
        <w:spacing w:after="0" w:line="240" w:lineRule="auto"/>
        <w:rPr>
          <w:rFonts w:ascii="Cambria" w:hAnsi="Cambria"/>
        </w:rPr>
      </w:pPr>
      <w:r w:rsidRPr="00866ACA">
        <w:rPr>
          <w:rFonts w:ascii="Cambria" w:hAnsi="Cambria"/>
          <w:b/>
          <w:i/>
        </w:rPr>
        <w:t>Prof. dr. Marinela Claudia DUMITRESCU</w:t>
      </w:r>
      <w:r w:rsidRPr="00866ACA">
        <w:rPr>
          <w:rFonts w:ascii="Cambria" w:hAnsi="Cambria"/>
          <w:b/>
        </w:rPr>
        <w:t xml:space="preserve">                          </w:t>
      </w:r>
      <w:r w:rsidRPr="00866ACA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</w:t>
      </w:r>
      <w:r w:rsidRPr="00866ACA">
        <w:rPr>
          <w:rFonts w:ascii="Cambria" w:hAnsi="Cambria"/>
        </w:rPr>
        <w:t>Coordonator concurs,</w:t>
      </w:r>
    </w:p>
    <w:p w:rsidR="00452D1C" w:rsidRPr="00866ACA" w:rsidRDefault="00452D1C" w:rsidP="00512A1A">
      <w:pPr>
        <w:shd w:val="clear" w:color="auto" w:fill="FFFFFF"/>
        <w:spacing w:after="0" w:line="240" w:lineRule="auto"/>
        <w:jc w:val="right"/>
        <w:rPr>
          <w:rFonts w:ascii="Cambria" w:hAnsi="Cambria"/>
          <w:b/>
          <w:i/>
        </w:rPr>
      </w:pPr>
      <w:r w:rsidRPr="00866ACA">
        <w:rPr>
          <w:rFonts w:ascii="Cambria" w:hAnsi="Cambria"/>
          <w:b/>
          <w:i/>
        </w:rPr>
        <w:t>Prof. consilier şcolar Gabriela CĂLUŢOIU</w:t>
      </w:r>
    </w:p>
    <w:p w:rsidR="00452D1C" w:rsidRPr="00866ACA" w:rsidRDefault="00452D1C" w:rsidP="00A77304">
      <w:pPr>
        <w:rPr>
          <w:b/>
        </w:rPr>
      </w:pPr>
    </w:p>
    <w:sectPr w:rsidR="00452D1C" w:rsidRPr="00866ACA" w:rsidSect="00866ACA">
      <w:headerReference w:type="default" r:id="rId7"/>
      <w:footerReference w:type="default" r:id="rId8"/>
      <w:pgSz w:w="12240" w:h="15840"/>
      <w:pgMar w:top="1440" w:right="1440" w:bottom="1135" w:left="1440" w:header="720" w:footer="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1C" w:rsidRDefault="00452D1C" w:rsidP="001741CB">
      <w:pPr>
        <w:spacing w:after="0" w:line="240" w:lineRule="auto"/>
      </w:pPr>
      <w:r>
        <w:separator/>
      </w:r>
    </w:p>
  </w:endnote>
  <w:endnote w:type="continuationSeparator" w:id="0">
    <w:p w:rsidR="00452D1C" w:rsidRDefault="00452D1C" w:rsidP="0017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C" w:rsidRDefault="00452D1C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452D1C" w:rsidRDefault="00452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1C" w:rsidRDefault="00452D1C" w:rsidP="001741CB">
      <w:pPr>
        <w:spacing w:after="0" w:line="240" w:lineRule="auto"/>
      </w:pPr>
      <w:r>
        <w:separator/>
      </w:r>
    </w:p>
  </w:footnote>
  <w:footnote w:type="continuationSeparator" w:id="0">
    <w:p w:rsidR="00452D1C" w:rsidRDefault="00452D1C" w:rsidP="0017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C" w:rsidRPr="007176D6" w:rsidRDefault="00452D1C" w:rsidP="00CF4119">
    <w:pPr>
      <w:pStyle w:val="NoSpacing"/>
      <w:jc w:val="center"/>
      <w:rPr>
        <w:rFonts w:ascii="Times New Roman" w:hAnsi="Times New Roman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 MECTS" style="position:absolute;left:0;text-align:left;margin-left:370.5pt;margin-top:-.75pt;width:166.5pt;height:42.75pt;z-index:251658240;visibility:visible">
          <v:imagedata r:id="rId1" o:title=""/>
        </v:shape>
      </w:pict>
    </w:r>
    <w:r>
      <w:rPr>
        <w:noProof/>
      </w:rPr>
      <w:pict>
        <v:shape id="Picture 32" o:spid="_x0000_s2050" type="#_x0000_t75" style="position:absolute;left:0;text-align:left;margin-left:-25.5pt;margin-top:-7.5pt;width:90.75pt;height:39.75pt;z-index:251657216;visibility:visible;mso-wrap-distance-left:0;mso-wrap-distance-right:0">
          <v:imagedata r:id="rId2" o:title=""/>
          <w10:wrap type="topAndBottom"/>
        </v:shape>
      </w:pict>
    </w:r>
    <w:r w:rsidRPr="007176D6">
      <w:rPr>
        <w:rFonts w:ascii="Times New Roman" w:hAnsi="Times New Roman"/>
        <w:sz w:val="16"/>
        <w:szCs w:val="16"/>
      </w:rPr>
      <w:t>CENTRUL  JUDEŢEAN  DE  RESURSE  ŞI</w:t>
    </w:r>
  </w:p>
  <w:p w:rsidR="00452D1C" w:rsidRPr="007176D6" w:rsidRDefault="00452D1C" w:rsidP="00CF4119">
    <w:pPr>
      <w:pStyle w:val="NoSpacing"/>
      <w:tabs>
        <w:tab w:val="center" w:pos="4762"/>
        <w:tab w:val="left" w:pos="8285"/>
      </w:tabs>
      <w:rPr>
        <w:rFonts w:ascii="Times New Roman" w:hAnsi="Times New Roman"/>
        <w:sz w:val="16"/>
        <w:szCs w:val="16"/>
      </w:rPr>
    </w:pPr>
    <w:r w:rsidRPr="007176D6">
      <w:rPr>
        <w:rFonts w:ascii="Times New Roman" w:hAnsi="Times New Roman"/>
        <w:sz w:val="16"/>
        <w:szCs w:val="16"/>
      </w:rPr>
      <w:tab/>
      <w:t>ASISTENŢĂ  EDUCAŢIONALĂ  DOLJ</w:t>
    </w:r>
    <w:r w:rsidRPr="007176D6">
      <w:rPr>
        <w:rFonts w:ascii="Times New Roman" w:hAnsi="Times New Roman"/>
        <w:sz w:val="16"/>
        <w:szCs w:val="16"/>
      </w:rPr>
      <w:tab/>
    </w:r>
  </w:p>
  <w:p w:rsidR="00452D1C" w:rsidRPr="007176D6" w:rsidRDefault="00452D1C" w:rsidP="00CF4119">
    <w:pPr>
      <w:pStyle w:val="NoSpacing"/>
      <w:jc w:val="center"/>
      <w:rPr>
        <w:rFonts w:ascii="Times New Roman" w:hAnsi="Times New Roman"/>
        <w:i/>
        <w:sz w:val="16"/>
        <w:szCs w:val="16"/>
      </w:rPr>
    </w:pPr>
    <w:r w:rsidRPr="007176D6">
      <w:rPr>
        <w:rFonts w:ascii="Times New Roman" w:hAnsi="Times New Roman"/>
        <w:i/>
        <w:sz w:val="16"/>
        <w:szCs w:val="16"/>
      </w:rPr>
      <w:t>Str. Ludwig van Beethoven nr. 2, 200218, Craiova</w:t>
    </w:r>
  </w:p>
  <w:p w:rsidR="00452D1C" w:rsidRPr="007176D6" w:rsidRDefault="00452D1C" w:rsidP="00CF4119">
    <w:pPr>
      <w:pStyle w:val="NoSpacing"/>
      <w:jc w:val="center"/>
      <w:rPr>
        <w:rFonts w:ascii="Times New Roman" w:hAnsi="Times New Roman"/>
        <w:i/>
        <w:sz w:val="16"/>
        <w:szCs w:val="16"/>
      </w:rPr>
    </w:pPr>
    <w:r w:rsidRPr="007176D6">
      <w:rPr>
        <w:rFonts w:ascii="Times New Roman" w:hAnsi="Times New Roman"/>
        <w:i/>
        <w:sz w:val="16"/>
        <w:szCs w:val="16"/>
      </w:rPr>
      <w:t>Telefon:0351/411055(56) /Fax: 0351/170 373</w:t>
    </w:r>
  </w:p>
  <w:p w:rsidR="00452D1C" w:rsidRDefault="00452D1C" w:rsidP="00512A1A">
    <w:pPr>
      <w:pStyle w:val="NoSpacing"/>
      <w:jc w:val="center"/>
      <w:rPr>
        <w:rFonts w:ascii="Times New Roman" w:hAnsi="Times New Roman"/>
        <w:i/>
        <w:sz w:val="16"/>
        <w:szCs w:val="16"/>
      </w:rPr>
    </w:pPr>
    <w:r w:rsidRPr="007176D6">
      <w:rPr>
        <w:rFonts w:ascii="Times New Roman" w:hAnsi="Times New Roman"/>
        <w:i/>
        <w:sz w:val="16"/>
        <w:szCs w:val="16"/>
      </w:rPr>
      <w:t>Mail: cjraedol</w:t>
    </w:r>
    <w:r>
      <w:rPr>
        <w:rFonts w:ascii="Times New Roman" w:hAnsi="Times New Roman"/>
        <w:i/>
        <w:sz w:val="16"/>
        <w:szCs w:val="16"/>
      </w:rPr>
      <w:t xml:space="preserve">j@yahoo.com;  </w:t>
    </w:r>
    <w:hyperlink r:id="rId3" w:history="1">
      <w:r w:rsidRPr="00CD3D09">
        <w:rPr>
          <w:rStyle w:val="Hyperlink"/>
          <w:rFonts w:ascii="Times New Roman" w:hAnsi="Times New Roman"/>
          <w:i/>
          <w:sz w:val="16"/>
          <w:szCs w:val="16"/>
        </w:rPr>
        <w:t>www.cjraedolj.ro</w:t>
      </w:r>
    </w:hyperlink>
    <w:r>
      <w:rPr>
        <w:rFonts w:ascii="Times New Roman" w:hAnsi="Times New Roman"/>
        <w:i/>
        <w:sz w:val="16"/>
        <w:szCs w:val="16"/>
      </w:rPr>
      <w:t>,</w:t>
    </w:r>
  </w:p>
  <w:p w:rsidR="00452D1C" w:rsidRPr="00512A1A" w:rsidRDefault="00452D1C" w:rsidP="00512A1A">
    <w:pPr>
      <w:pStyle w:val="NoSpacing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156"/>
    <w:multiLevelType w:val="hybridMultilevel"/>
    <w:tmpl w:val="25581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84"/>
    <w:rsid w:val="00067DAD"/>
    <w:rsid w:val="000A1184"/>
    <w:rsid w:val="000E1333"/>
    <w:rsid w:val="001308E4"/>
    <w:rsid w:val="001572DD"/>
    <w:rsid w:val="0016026F"/>
    <w:rsid w:val="001676B3"/>
    <w:rsid w:val="001741CB"/>
    <w:rsid w:val="0018186F"/>
    <w:rsid w:val="001918ED"/>
    <w:rsid w:val="001A6F8A"/>
    <w:rsid w:val="001C07EA"/>
    <w:rsid w:val="002A3255"/>
    <w:rsid w:val="002A3763"/>
    <w:rsid w:val="002C7E8A"/>
    <w:rsid w:val="003B2F84"/>
    <w:rsid w:val="00452D1C"/>
    <w:rsid w:val="00472E2A"/>
    <w:rsid w:val="004A5738"/>
    <w:rsid w:val="004D15B2"/>
    <w:rsid w:val="004E5E67"/>
    <w:rsid w:val="00512A1A"/>
    <w:rsid w:val="0053283C"/>
    <w:rsid w:val="006342AA"/>
    <w:rsid w:val="0069635A"/>
    <w:rsid w:val="006A6C1F"/>
    <w:rsid w:val="006C3F8A"/>
    <w:rsid w:val="00707CFD"/>
    <w:rsid w:val="0071718F"/>
    <w:rsid w:val="007176D6"/>
    <w:rsid w:val="0074793E"/>
    <w:rsid w:val="00762A68"/>
    <w:rsid w:val="00772646"/>
    <w:rsid w:val="00774657"/>
    <w:rsid w:val="00823558"/>
    <w:rsid w:val="00851089"/>
    <w:rsid w:val="00866ACA"/>
    <w:rsid w:val="008A0DDE"/>
    <w:rsid w:val="008C271F"/>
    <w:rsid w:val="009260ED"/>
    <w:rsid w:val="00927CD7"/>
    <w:rsid w:val="00944BF6"/>
    <w:rsid w:val="00961BF6"/>
    <w:rsid w:val="00974EA3"/>
    <w:rsid w:val="009877EC"/>
    <w:rsid w:val="00992CFE"/>
    <w:rsid w:val="009F0936"/>
    <w:rsid w:val="00A03197"/>
    <w:rsid w:val="00A35ACC"/>
    <w:rsid w:val="00A5081C"/>
    <w:rsid w:val="00A77304"/>
    <w:rsid w:val="00B80B24"/>
    <w:rsid w:val="00BE6274"/>
    <w:rsid w:val="00C47693"/>
    <w:rsid w:val="00CD3D09"/>
    <w:rsid w:val="00CF4119"/>
    <w:rsid w:val="00CF5DAA"/>
    <w:rsid w:val="00CF6D9B"/>
    <w:rsid w:val="00D91982"/>
    <w:rsid w:val="00E570B4"/>
    <w:rsid w:val="00F50E13"/>
    <w:rsid w:val="00F51205"/>
    <w:rsid w:val="00F526AE"/>
    <w:rsid w:val="00F56C89"/>
    <w:rsid w:val="00FC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F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2F84"/>
    <w:pPr>
      <w:ind w:left="720"/>
      <w:contextualSpacing/>
    </w:pPr>
  </w:style>
  <w:style w:type="paragraph" w:styleId="NoSpacing">
    <w:name w:val="No Spacing"/>
    <w:uiPriority w:val="99"/>
    <w:qFormat/>
    <w:rsid w:val="001741CB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7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1CB"/>
    <w:rPr>
      <w:rFonts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16026F"/>
    <w:rPr>
      <w:rFonts w:cs="Times New Roman"/>
      <w:sz w:val="15"/>
      <w:szCs w:val="15"/>
      <w:shd w:val="clear" w:color="auto" w:fill="FFFFFF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basedOn w:val="MSGENFONTSTYLENAMETEMPLATEROLENUMBERMSGENFONTSTYLENAMEBYROLETEXT2"/>
    <w:uiPriority w:val="99"/>
    <w:rsid w:val="0016026F"/>
    <w:rPr>
      <w:rFonts w:ascii="Times New Roman" w:hAnsi="Times New Roman"/>
      <w:color w:val="000000"/>
      <w:spacing w:val="0"/>
      <w:w w:val="100"/>
      <w:position w:val="0"/>
      <w:sz w:val="24"/>
      <w:szCs w:val="24"/>
      <w:lang w:val="ro-RO" w:eastAsia="ro-RO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16026F"/>
    <w:pPr>
      <w:widowControl w:val="0"/>
      <w:shd w:val="clear" w:color="auto" w:fill="FFFFFF"/>
      <w:spacing w:after="0" w:line="338" w:lineRule="exact"/>
      <w:jc w:val="center"/>
    </w:pPr>
    <w:rPr>
      <w:sz w:val="15"/>
      <w:szCs w:val="15"/>
    </w:rPr>
  </w:style>
  <w:style w:type="character" w:styleId="Hyperlink">
    <w:name w:val="Hyperlink"/>
    <w:basedOn w:val="DefaultParagraphFont"/>
    <w:uiPriority w:val="99"/>
    <w:rsid w:val="00512A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jraedolj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1510</Words>
  <Characters>8609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CONCURS</dc:title>
  <dc:subject/>
  <dc:creator>Gabitza</dc:creator>
  <cp:keywords/>
  <dc:description/>
  <cp:lastModifiedBy>Claudia</cp:lastModifiedBy>
  <cp:revision>2</cp:revision>
  <dcterms:created xsi:type="dcterms:W3CDTF">2016-04-14T06:00:00Z</dcterms:created>
  <dcterms:modified xsi:type="dcterms:W3CDTF">2016-04-14T06:00:00Z</dcterms:modified>
</cp:coreProperties>
</file>